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CỘNG HÒA XÃ HỘI CHỦ NGHĨA VIỆT NAM</w:t>
      </w:r>
    </w:p>
    <w:p>
      <w:pPr>
        <w:ind w:right="11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242570</wp:posOffset>
                </wp:positionV>
                <wp:extent cx="1943100" cy="0"/>
                <wp:effectExtent l="0" t="0" r="19050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147.45pt;margin-top:19.1pt;height:0pt;width:153pt;z-index:251659264;mso-width-relative:page;mso-height-relative:page;" filled="f" stroked="t" coordsize="21600,21600" o:gfxdata="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41a1DWAAAACQEAAA8AAAAAAAAAAQAgAAAA&#10;IgAAAGRycy9kb3ducmV2LnhtbFBLAQIUABQAAAAIAIdO4kC212lD1AEAALI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>Độc lập - Tự do - Hạnh phúc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PHIẾU ĐĂNG KÝ CẢI THIỆN ĐIỂM</w:t>
      </w:r>
    </w:p>
    <w:p>
      <w:pPr>
        <w:spacing w:after="0" w:line="240" w:lineRule="auto"/>
        <w:ind w:left="306" w:firstLine="1134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 w:after="120" w:line="360" w:lineRule="auto"/>
        <w:ind w:left="30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gửi: Ban lãnh đạo Khoa …………………</w:t>
      </w:r>
    </w:p>
    <w:p>
      <w:pPr>
        <w:tabs>
          <w:tab w:val="center" w:leader="dot" w:pos="5387"/>
          <w:tab w:val="center" w:leader="dot" w:pos="8931"/>
        </w:tabs>
        <w:spacing w:before="120" w:after="120" w:line="360" w:lineRule="auto"/>
        <w:ind w:left="357"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 tên là: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sinh ngày: </w:t>
      </w:r>
      <w:r>
        <w:rPr>
          <w:rFonts w:ascii="Times New Roman" w:hAnsi="Times New Roman"/>
          <w:sz w:val="28"/>
          <w:szCs w:val="28"/>
        </w:rPr>
        <w:tab/>
      </w:r>
    </w:p>
    <w:p>
      <w:pPr>
        <w:tabs>
          <w:tab w:val="center" w:leader="dot" w:pos="3828"/>
          <w:tab w:val="center" w:leader="dot" w:pos="5812"/>
          <w:tab w:val="center" w:leader="dot" w:pos="8789"/>
        </w:tabs>
        <w:spacing w:before="120" w:after="120" w:line="360" w:lineRule="auto"/>
        <w:ind w:left="357"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Lớp: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Mã số sv: 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SĐT: </w:t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before="120" w:after="120"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đợt thi tháng……./…… em có tham gia thi kết thúc các môn:</w:t>
      </w:r>
    </w:p>
    <w:tbl>
      <w:tblPr>
        <w:tblStyle w:val="11"/>
        <w:tblW w:w="9235" w:type="dxa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016"/>
        <w:gridCol w:w="3016"/>
        <w:gridCol w:w="2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 thi</w:t>
            </w:r>
          </w:p>
        </w:tc>
        <w:tc>
          <w:tcPr>
            <w:tcW w:w="3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Ngày thi</w:t>
            </w:r>
          </w:p>
        </w:tc>
        <w:tc>
          <w:tcPr>
            <w:tcW w:w="2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Điểm thi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3016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2604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3016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2604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3016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2604" w:type="dxa"/>
          </w:tcPr>
          <w:p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</w:tr>
    </w:tbl>
    <w:p>
      <w:pPr>
        <w:spacing w:after="0"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Nay em đăng ký để thi cải thiện điểm các môn trên, kính mong Ban lãnh đạo Khoa xem xét và phê duyệt. </w:t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after="0"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xin chân thành cảm ơn./.</w:t>
      </w:r>
    </w:p>
    <w:tbl>
      <w:tblPr>
        <w:tblStyle w:val="11"/>
        <w:tblW w:w="9338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4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KHOA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KHÁCH SẠN - NHÀ HÀNG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(Duyệt)</w:t>
            </w:r>
          </w:p>
          <w:p>
            <w:pPr>
              <w:tabs>
                <w:tab w:val="left" w:leader="dot" w:pos="4253"/>
                <w:tab w:val="left" w:pos="4318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>
            <w:pPr>
              <w:tabs>
                <w:tab w:val="left" w:leader="dot" w:pos="4253"/>
                <w:tab w:val="left" w:pos="4318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>
            <w:pPr>
              <w:tabs>
                <w:tab w:val="left" w:leader="dot" w:pos="4253"/>
                <w:tab w:val="left" w:pos="4318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>
            <w:pPr>
              <w:tabs>
                <w:tab w:val="left" w:leader="dot" w:pos="4253"/>
                <w:tab w:val="left" w:pos="4318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>
            <w:pPr>
              <w:tabs>
                <w:tab w:val="left" w:leader="dot" w:pos="4253"/>
                <w:tab w:val="left" w:pos="4318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8" w:type="dxa"/>
          </w:tcPr>
          <w:p>
            <w:pPr>
              <w:spacing w:after="0" w:line="240" w:lineRule="auto"/>
              <w:ind w:left="-278" w:right="-262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Tp.Hồ Chí Minh, ngày……tháng…..năm 20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Sinh viên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9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</w:p>
          <w:p>
            <w:pPr>
              <w:pStyle w:val="9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>
            <w:pPr>
              <w:pStyle w:val="9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>
            <w:pPr>
              <w:pStyle w:val="9"/>
              <w:ind w:left="690" w:hanging="69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Lưu ý: Trong thời gian 03 ngày sau khi gửi phiếu, sinh viên phải đóng phí thi cải thiện và liên hệ về Khoa để nhận kết quả.</w:t>
            </w:r>
          </w:p>
          <w:p>
            <w:pPr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BP. 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KHẢO THÍ &amp; ĐẢM BẢO CHẤT LƯỢNG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Môn thi: …………………………………………………………………………</w:t>
      </w:r>
    </w:p>
    <w:p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Ngày thi: ………………………………………………………………………..</w:t>
      </w:r>
    </w:p>
    <w:p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Phòng thi: ……………………………………………………………………….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Lưu ý: 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Sinh viên chỉ được đăng ký thi cải thiện điểm 01 lần/ môn học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Điểm cũ của môn không được bảo lưu và điểm mới không được xét học bổng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>
      <w:pgSz w:w="11907" w:h="16840"/>
      <w:pgMar w:top="1134" w:right="1134" w:bottom="709" w:left="1701" w:header="284" w:footer="10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NI-Mel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0"/>
    <w:rsid w:val="00065487"/>
    <w:rsid w:val="00085FB9"/>
    <w:rsid w:val="00091843"/>
    <w:rsid w:val="000950A1"/>
    <w:rsid w:val="000F051B"/>
    <w:rsid w:val="000F071E"/>
    <w:rsid w:val="001046CB"/>
    <w:rsid w:val="00171B09"/>
    <w:rsid w:val="0019217C"/>
    <w:rsid w:val="00197C00"/>
    <w:rsid w:val="0021269A"/>
    <w:rsid w:val="0024262C"/>
    <w:rsid w:val="002A65F0"/>
    <w:rsid w:val="002B49DC"/>
    <w:rsid w:val="00311213"/>
    <w:rsid w:val="00337FCC"/>
    <w:rsid w:val="003649D5"/>
    <w:rsid w:val="00364D0F"/>
    <w:rsid w:val="003838B0"/>
    <w:rsid w:val="00393676"/>
    <w:rsid w:val="00397C04"/>
    <w:rsid w:val="003B49EA"/>
    <w:rsid w:val="003C505A"/>
    <w:rsid w:val="003C6FAA"/>
    <w:rsid w:val="003D7798"/>
    <w:rsid w:val="00411AFE"/>
    <w:rsid w:val="00460635"/>
    <w:rsid w:val="004B45A0"/>
    <w:rsid w:val="00532850"/>
    <w:rsid w:val="005446E5"/>
    <w:rsid w:val="00582DD0"/>
    <w:rsid w:val="005B50A0"/>
    <w:rsid w:val="005D06DF"/>
    <w:rsid w:val="005F08C6"/>
    <w:rsid w:val="006245D4"/>
    <w:rsid w:val="0064321B"/>
    <w:rsid w:val="00714542"/>
    <w:rsid w:val="00720FD5"/>
    <w:rsid w:val="00721BD2"/>
    <w:rsid w:val="0072270E"/>
    <w:rsid w:val="007304FB"/>
    <w:rsid w:val="00747627"/>
    <w:rsid w:val="00765AF8"/>
    <w:rsid w:val="00781E73"/>
    <w:rsid w:val="00784BB4"/>
    <w:rsid w:val="007B06D4"/>
    <w:rsid w:val="007C53CD"/>
    <w:rsid w:val="007E2D2B"/>
    <w:rsid w:val="00836429"/>
    <w:rsid w:val="00884A60"/>
    <w:rsid w:val="008F1112"/>
    <w:rsid w:val="00950494"/>
    <w:rsid w:val="00952AC5"/>
    <w:rsid w:val="009540B9"/>
    <w:rsid w:val="00A54695"/>
    <w:rsid w:val="00A7674C"/>
    <w:rsid w:val="00A961C2"/>
    <w:rsid w:val="00AA1690"/>
    <w:rsid w:val="00AB051D"/>
    <w:rsid w:val="00AC100C"/>
    <w:rsid w:val="00AC6755"/>
    <w:rsid w:val="00AC6F43"/>
    <w:rsid w:val="00AE1F96"/>
    <w:rsid w:val="00B22B6D"/>
    <w:rsid w:val="00B237C5"/>
    <w:rsid w:val="00B344E8"/>
    <w:rsid w:val="00B732AB"/>
    <w:rsid w:val="00B76E54"/>
    <w:rsid w:val="00B839B7"/>
    <w:rsid w:val="00BA005A"/>
    <w:rsid w:val="00BE69B9"/>
    <w:rsid w:val="00BF19C1"/>
    <w:rsid w:val="00BF6E92"/>
    <w:rsid w:val="00C47459"/>
    <w:rsid w:val="00C72399"/>
    <w:rsid w:val="00CA4241"/>
    <w:rsid w:val="00CE1F95"/>
    <w:rsid w:val="00CE4324"/>
    <w:rsid w:val="00D27C8A"/>
    <w:rsid w:val="00D832BD"/>
    <w:rsid w:val="00DA0B6B"/>
    <w:rsid w:val="00DA5139"/>
    <w:rsid w:val="00E045F2"/>
    <w:rsid w:val="00E768FA"/>
    <w:rsid w:val="00EA0EDF"/>
    <w:rsid w:val="00EA2DF5"/>
    <w:rsid w:val="00EB6A2C"/>
    <w:rsid w:val="00F25390"/>
    <w:rsid w:val="00F80F2A"/>
    <w:rsid w:val="00F829E6"/>
    <w:rsid w:val="00F950F1"/>
    <w:rsid w:val="00FA2EC5"/>
    <w:rsid w:val="00FD7E5E"/>
    <w:rsid w:val="05750484"/>
    <w:rsid w:val="0DE215AC"/>
    <w:rsid w:val="53B453B3"/>
    <w:rsid w:val="678C2D71"/>
    <w:rsid w:val="68BF1E69"/>
    <w:rsid w:val="74B67F0B"/>
    <w:rsid w:val="7BD65048"/>
    <w:rsid w:val="7D9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link w:val="15"/>
    <w:qFormat/>
    <w:uiPriority w:val="0"/>
    <w:pPr>
      <w:keepNext/>
      <w:spacing w:after="0" w:line="240" w:lineRule="auto"/>
      <w:jc w:val="center"/>
      <w:outlineLvl w:val="3"/>
    </w:pPr>
    <w:rPr>
      <w:rFonts w:ascii="VNI-Times" w:hAnsi="VNI-Times" w:eastAsia="Times New Roman"/>
      <w:b/>
      <w:sz w:val="20"/>
      <w:szCs w:val="20"/>
    </w:rPr>
  </w:style>
  <w:style w:type="paragraph" w:styleId="3">
    <w:name w:val="heading 6"/>
    <w:basedOn w:val="1"/>
    <w:next w:val="1"/>
    <w:link w:val="16"/>
    <w:semiHidden/>
    <w:unhideWhenUsed/>
    <w:qFormat/>
    <w:uiPriority w:val="9"/>
    <w:pPr>
      <w:spacing w:before="240" w:after="60"/>
      <w:outlineLvl w:val="5"/>
    </w:pPr>
    <w:rPr>
      <w:rFonts w:eastAsia="Times New Roman"/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lock Text"/>
    <w:basedOn w:val="1"/>
    <w:qFormat/>
    <w:uiPriority w:val="0"/>
    <w:pPr>
      <w:spacing w:after="0" w:line="240" w:lineRule="auto"/>
      <w:ind w:left="720" w:right="576"/>
    </w:pPr>
    <w:rPr>
      <w:rFonts w:ascii="VNI-Meli" w:hAnsi="VNI-Meli" w:eastAsia="Times New Roman"/>
      <w:sz w:val="26"/>
      <w:szCs w:val="20"/>
    </w:rPr>
  </w:style>
  <w:style w:type="paragraph" w:styleId="8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9">
    <w:name w:val="foot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2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11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er Char"/>
    <w:basedOn w:val="4"/>
    <w:link w:val="10"/>
    <w:semiHidden/>
    <w:uiPriority w:val="99"/>
  </w:style>
  <w:style w:type="character" w:customStyle="1" w:styleId="13">
    <w:name w:val="Footer Char"/>
    <w:basedOn w:val="4"/>
    <w:link w:val="9"/>
    <w:semiHidden/>
    <w:qFormat/>
    <w:uiPriority w:val="99"/>
  </w:style>
  <w:style w:type="character" w:customStyle="1" w:styleId="14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Heading 4 Char"/>
    <w:basedOn w:val="4"/>
    <w:link w:val="2"/>
    <w:qFormat/>
    <w:uiPriority w:val="0"/>
    <w:rPr>
      <w:rFonts w:ascii="VNI-Times" w:hAnsi="VNI-Times" w:eastAsia="Times New Roman"/>
      <w:b/>
    </w:rPr>
  </w:style>
  <w:style w:type="character" w:customStyle="1" w:styleId="16">
    <w:name w:val="Heading 6 Char"/>
    <w:basedOn w:val="4"/>
    <w:link w:val="3"/>
    <w:semiHidden/>
    <w:qFormat/>
    <w:uiPriority w:val="9"/>
    <w:rPr>
      <w:rFonts w:eastAsia="Times New Roman"/>
      <w:b/>
      <w:bCs/>
      <w:sz w:val="22"/>
      <w:szCs w:val="22"/>
    </w:rPr>
  </w:style>
  <w:style w:type="character" w:customStyle="1" w:styleId="17">
    <w:name w:val="Body Text Char"/>
    <w:basedOn w:val="4"/>
    <w:link w:val="8"/>
    <w:semiHidden/>
    <w:qFormat/>
    <w:uiPriority w:val="99"/>
    <w:rPr>
      <w:sz w:val="22"/>
      <w:szCs w:val="22"/>
    </w:rPr>
  </w:style>
  <w:style w:type="paragraph" w:styleId="18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AKS~1\AppData\Local\Temp\DON%20HOAN%20THI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6012F-0021-4062-8E38-27BD30EB27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 HOAN THI - 2014</Template>
  <Company>Samsung Electronics</Company>
  <Pages>1</Pages>
  <Words>149</Words>
  <Characters>854</Characters>
  <Lines>7</Lines>
  <Paragraphs>2</Paragraphs>
  <TotalTime>78</TotalTime>
  <ScaleCrop>false</ScaleCrop>
  <LinksUpToDate>false</LinksUpToDate>
  <CharactersWithSpaces>1001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2019-01-17T08:12:00Z</dcterms:created>
  <dc:creator>KHOA KS &amp; NH_PC 02</dc:creator>
  <cp:lastModifiedBy>PC-TrangDai</cp:lastModifiedBy>
  <cp:lastPrinted>2023-09-18T07:49:13Z</cp:lastPrinted>
  <dcterms:modified xsi:type="dcterms:W3CDTF">2023-09-18T07:50:34Z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893320CF3E934599A975EAE5533FD2CF_13</vt:lpwstr>
  </property>
</Properties>
</file>